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A750" w14:textId="77777777" w:rsidR="00FE067E" w:rsidRPr="000E2805" w:rsidRDefault="003C6034" w:rsidP="00CC1F3B">
      <w:pPr>
        <w:pStyle w:val="TitlePageOrigin"/>
        <w:rPr>
          <w:color w:val="auto"/>
        </w:rPr>
      </w:pPr>
      <w:r w:rsidRPr="000E2805">
        <w:rPr>
          <w:caps w:val="0"/>
          <w:color w:val="auto"/>
        </w:rPr>
        <w:t>WEST VIRGINIA LEGISLATURE</w:t>
      </w:r>
    </w:p>
    <w:p w14:paraId="0D0876F7" w14:textId="77777777" w:rsidR="00CD36CF" w:rsidRPr="000E2805" w:rsidRDefault="00CD36CF" w:rsidP="00CC1F3B">
      <w:pPr>
        <w:pStyle w:val="TitlePageSession"/>
        <w:rPr>
          <w:color w:val="auto"/>
        </w:rPr>
      </w:pPr>
      <w:r w:rsidRPr="000E2805">
        <w:rPr>
          <w:color w:val="auto"/>
        </w:rPr>
        <w:t>20</w:t>
      </w:r>
      <w:r w:rsidR="00EC5E63" w:rsidRPr="000E2805">
        <w:rPr>
          <w:color w:val="auto"/>
        </w:rPr>
        <w:t>2</w:t>
      </w:r>
      <w:r w:rsidR="00B71E6F" w:rsidRPr="000E2805">
        <w:rPr>
          <w:color w:val="auto"/>
        </w:rPr>
        <w:t>3</w:t>
      </w:r>
      <w:r w:rsidRPr="000E2805">
        <w:rPr>
          <w:color w:val="auto"/>
        </w:rPr>
        <w:t xml:space="preserve"> </w:t>
      </w:r>
      <w:r w:rsidR="003C6034" w:rsidRPr="000E2805">
        <w:rPr>
          <w:caps w:val="0"/>
          <w:color w:val="auto"/>
        </w:rPr>
        <w:t>REGULAR SESSION</w:t>
      </w:r>
    </w:p>
    <w:p w14:paraId="18C89F79" w14:textId="77777777" w:rsidR="00CD36CF" w:rsidRPr="000E2805" w:rsidRDefault="004445ED" w:rsidP="00CC1F3B">
      <w:pPr>
        <w:pStyle w:val="TitlePageBillPrefix"/>
        <w:rPr>
          <w:color w:val="auto"/>
        </w:rPr>
      </w:pPr>
      <w:sdt>
        <w:sdtPr>
          <w:rPr>
            <w:color w:val="auto"/>
          </w:rPr>
          <w:tag w:val="IntroDate"/>
          <w:id w:val="-1236936958"/>
          <w:placeholder>
            <w:docPart w:val="6DD53DBFA9C940A395D66BF850DBDA1A"/>
          </w:placeholder>
          <w:text/>
        </w:sdtPr>
        <w:sdtEndPr/>
        <w:sdtContent>
          <w:r w:rsidR="00AE48A0" w:rsidRPr="000E2805">
            <w:rPr>
              <w:color w:val="auto"/>
            </w:rPr>
            <w:t>Introduced</w:t>
          </w:r>
        </w:sdtContent>
      </w:sdt>
    </w:p>
    <w:p w14:paraId="639AB235" w14:textId="5C679402" w:rsidR="00CD36CF" w:rsidRPr="000E2805" w:rsidRDefault="004445ED" w:rsidP="00CC1F3B">
      <w:pPr>
        <w:pStyle w:val="BillNumber"/>
        <w:rPr>
          <w:color w:val="auto"/>
        </w:rPr>
      </w:pPr>
      <w:sdt>
        <w:sdtPr>
          <w:rPr>
            <w:color w:val="auto"/>
          </w:rPr>
          <w:tag w:val="Chamber"/>
          <w:id w:val="893011969"/>
          <w:lock w:val="sdtLocked"/>
          <w:placeholder>
            <w:docPart w:val="A5AFD00D61CC4F3483ACB499CBE8D773"/>
          </w:placeholder>
          <w:dropDownList>
            <w:listItem w:displayText="House" w:value="House"/>
            <w:listItem w:displayText="Senate" w:value="Senate"/>
          </w:dropDownList>
        </w:sdtPr>
        <w:sdtEndPr/>
        <w:sdtContent>
          <w:r w:rsidR="00C33434" w:rsidRPr="000E2805">
            <w:rPr>
              <w:color w:val="auto"/>
            </w:rPr>
            <w:t>House</w:t>
          </w:r>
        </w:sdtContent>
      </w:sdt>
      <w:r w:rsidR="00303684" w:rsidRPr="000E2805">
        <w:rPr>
          <w:color w:val="auto"/>
        </w:rPr>
        <w:t xml:space="preserve"> </w:t>
      </w:r>
      <w:r w:rsidR="00CD36CF" w:rsidRPr="000E2805">
        <w:rPr>
          <w:color w:val="auto"/>
        </w:rPr>
        <w:t xml:space="preserve">Bill </w:t>
      </w:r>
      <w:sdt>
        <w:sdtPr>
          <w:rPr>
            <w:color w:val="auto"/>
          </w:rPr>
          <w:tag w:val="BNum"/>
          <w:id w:val="1645317809"/>
          <w:lock w:val="sdtLocked"/>
          <w:placeholder>
            <w:docPart w:val="3D9361CA496441C9B430EBE817AC78B2"/>
          </w:placeholder>
          <w:text/>
        </w:sdtPr>
        <w:sdtEndPr/>
        <w:sdtContent>
          <w:r>
            <w:rPr>
              <w:color w:val="auto"/>
            </w:rPr>
            <w:t>2121</w:t>
          </w:r>
        </w:sdtContent>
      </w:sdt>
    </w:p>
    <w:p w14:paraId="40B37F82" w14:textId="613FE788" w:rsidR="00CD36CF" w:rsidRPr="000E2805" w:rsidRDefault="00CD36CF" w:rsidP="00CC1F3B">
      <w:pPr>
        <w:pStyle w:val="Sponsors"/>
        <w:rPr>
          <w:color w:val="auto"/>
        </w:rPr>
      </w:pPr>
      <w:r w:rsidRPr="000E2805">
        <w:rPr>
          <w:color w:val="auto"/>
        </w:rPr>
        <w:t xml:space="preserve">By </w:t>
      </w:r>
      <w:sdt>
        <w:sdtPr>
          <w:rPr>
            <w:color w:val="auto"/>
          </w:rPr>
          <w:tag w:val="Sponsors"/>
          <w:id w:val="1589585889"/>
          <w:placeholder>
            <w:docPart w:val="68379E80AE97479DBFDD8581E7AE730A"/>
          </w:placeholder>
          <w:text w:multiLine="1"/>
        </w:sdtPr>
        <w:sdtEndPr/>
        <w:sdtContent>
          <w:r w:rsidR="00E61222" w:rsidRPr="000E2805">
            <w:rPr>
              <w:color w:val="auto"/>
            </w:rPr>
            <w:t>Delegate Anderson</w:t>
          </w:r>
        </w:sdtContent>
      </w:sdt>
    </w:p>
    <w:p w14:paraId="412F796A" w14:textId="540AAF83" w:rsidR="00E831B3" w:rsidRPr="000E2805" w:rsidRDefault="00CD36CF" w:rsidP="00CC1F3B">
      <w:pPr>
        <w:pStyle w:val="References"/>
        <w:rPr>
          <w:color w:val="auto"/>
        </w:rPr>
      </w:pPr>
      <w:r w:rsidRPr="000E2805">
        <w:rPr>
          <w:color w:val="auto"/>
        </w:rPr>
        <w:t>[</w:t>
      </w:r>
      <w:sdt>
        <w:sdtPr>
          <w:rPr>
            <w:color w:val="auto"/>
          </w:rPr>
          <w:tag w:val="References"/>
          <w:id w:val="-1043047873"/>
          <w:placeholder>
            <w:docPart w:val="77F83944194043F2AC85D755DE1FA106"/>
          </w:placeholder>
          <w:text w:multiLine="1"/>
        </w:sdtPr>
        <w:sdtEndPr/>
        <w:sdtContent>
          <w:r w:rsidR="004445ED">
            <w:rPr>
              <w:color w:val="auto"/>
            </w:rPr>
            <w:t>Introduced January 11, 2023; Referred to the Committee on Government Organization</w:t>
          </w:r>
        </w:sdtContent>
      </w:sdt>
      <w:r w:rsidRPr="000E2805">
        <w:rPr>
          <w:color w:val="auto"/>
        </w:rPr>
        <w:t>]</w:t>
      </w:r>
    </w:p>
    <w:p w14:paraId="5551B385" w14:textId="5EF4BF5A" w:rsidR="00303684" w:rsidRPr="000E2805" w:rsidRDefault="0000526A" w:rsidP="00CC1F3B">
      <w:pPr>
        <w:pStyle w:val="TitleSection"/>
        <w:rPr>
          <w:color w:val="auto"/>
        </w:rPr>
      </w:pPr>
      <w:r w:rsidRPr="000E2805">
        <w:rPr>
          <w:color w:val="auto"/>
        </w:rPr>
        <w:lastRenderedPageBreak/>
        <w:t>A BILL</w:t>
      </w:r>
      <w:r w:rsidR="00E61222" w:rsidRPr="000E2805">
        <w:rPr>
          <w:color w:val="auto"/>
        </w:rPr>
        <w:t xml:space="preserve"> </w:t>
      </w:r>
      <w:r w:rsidR="00464526" w:rsidRPr="000E2805">
        <w:rPr>
          <w:color w:val="auto"/>
        </w:rPr>
        <w:t>to amend and reenact §22-15A-3a of the Code of West Virginia, 1931, as amended, relating to the Adopt-A-Stream program; requiring volunteers aged 17 or under be accompanied by adult; allowing department to approve or deny applications at its discretion; lengthening period of adoptions from one to three years; and requiring one cleanup of river prior to road signs being erected.</w:t>
      </w:r>
    </w:p>
    <w:p w14:paraId="3A60D141" w14:textId="77777777" w:rsidR="00303684" w:rsidRPr="000E2805" w:rsidRDefault="00303684" w:rsidP="00CC1F3B">
      <w:pPr>
        <w:pStyle w:val="EnactingClause"/>
        <w:rPr>
          <w:color w:val="auto"/>
        </w:rPr>
      </w:pPr>
      <w:r w:rsidRPr="000E2805">
        <w:rPr>
          <w:color w:val="auto"/>
        </w:rPr>
        <w:t>Be it enacted by the Legislature of West Virginia:</w:t>
      </w:r>
    </w:p>
    <w:p w14:paraId="2F487F95" w14:textId="77777777" w:rsidR="003C6034" w:rsidRPr="000E2805" w:rsidRDefault="003C6034" w:rsidP="00CC1F3B">
      <w:pPr>
        <w:pStyle w:val="EnactingClause"/>
        <w:rPr>
          <w:color w:val="auto"/>
        </w:rPr>
        <w:sectPr w:rsidR="003C6034" w:rsidRPr="000E2805" w:rsidSect="00791F5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5212B2" w14:textId="77777777" w:rsidR="00464526" w:rsidRPr="000E2805" w:rsidRDefault="00464526" w:rsidP="00464526">
      <w:pPr>
        <w:pStyle w:val="ArticleHeading"/>
        <w:rPr>
          <w:color w:val="auto"/>
        </w:rPr>
      </w:pPr>
      <w:r w:rsidRPr="000E2805">
        <w:rPr>
          <w:color w:val="auto"/>
        </w:rPr>
        <w:t>ARTICLE 15A. THE A. JAMES MANCHIN REHABILITATION ENVIRONMENTAL ACTION PLAN.</w:t>
      </w:r>
    </w:p>
    <w:p w14:paraId="40A3F5D4" w14:textId="77777777" w:rsidR="00464526" w:rsidRPr="000E2805" w:rsidRDefault="00464526" w:rsidP="00464526">
      <w:pPr>
        <w:pStyle w:val="SectionHeading"/>
        <w:rPr>
          <w:color w:val="auto"/>
        </w:rPr>
        <w:sectPr w:rsidR="00464526" w:rsidRPr="000E2805" w:rsidSect="00B14456">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0E2805">
        <w:rPr>
          <w:color w:val="auto"/>
        </w:rPr>
        <w:t>§22-15A-3a. Creation of Adopt-A-Stream Program required.</w:t>
      </w:r>
    </w:p>
    <w:p w14:paraId="6D1AA493" w14:textId="77777777" w:rsidR="00464526" w:rsidRPr="000E2805" w:rsidRDefault="00464526" w:rsidP="00464526">
      <w:pPr>
        <w:pStyle w:val="SectionBody"/>
        <w:rPr>
          <w:color w:val="auto"/>
        </w:rPr>
      </w:pPr>
      <w:r w:rsidRPr="000E2805">
        <w:rPr>
          <w:color w:val="auto"/>
        </w:rPr>
        <w:t>(a) The Adopt-A-Highway Program was established in the late 1980s to improve the quality of the state’s environment by encouraging public involvement in the elimination of highway litter. That program is cosponsored by the Division of Highways and the Department of Environmental Protection, Rehabilitation Environmental Action Plan. Its objective is to save taxpayer money by increasing public awareness and to serve as an educational tool by focusing on the consequences of littering. The program offers volunteers the opportunity to take charge of their own environment by making a positive effort to create a cleaner, more aesthetic place in which to live.</w:t>
      </w:r>
    </w:p>
    <w:p w14:paraId="32287E16" w14:textId="77777777" w:rsidR="00464526" w:rsidRPr="000E2805" w:rsidRDefault="00464526" w:rsidP="00464526">
      <w:pPr>
        <w:pStyle w:val="SectionBody"/>
        <w:rPr>
          <w:color w:val="auto"/>
        </w:rPr>
      </w:pPr>
      <w:r w:rsidRPr="000E2805">
        <w:rPr>
          <w:color w:val="auto"/>
        </w:rPr>
        <w:t>In West Virginia there are currently 25,000 volunteers who regularly pick up litter on 4,000 miles of highway. They have been responsible for removing more than 40 million pounds of litter since the program began.</w:t>
      </w:r>
    </w:p>
    <w:p w14:paraId="5679CE02" w14:textId="79B057C3" w:rsidR="00464526" w:rsidRPr="000E2805" w:rsidRDefault="00464526" w:rsidP="00464526">
      <w:pPr>
        <w:pStyle w:val="SectionBody"/>
        <w:rPr>
          <w:color w:val="auto"/>
        </w:rPr>
      </w:pPr>
      <w:r w:rsidRPr="000E2805">
        <w:rPr>
          <w:color w:val="auto"/>
        </w:rPr>
        <w:t xml:space="preserve">(b) As with the Adopt-A-Highway Program, individuals, families, churches, businesses, schools, civic organizations, government agencies, scouting groups, fraternities, and communities may participate in an Adopt-A-Stream Program, which the department shall create and implement. </w:t>
      </w:r>
      <w:r w:rsidRPr="000E2805">
        <w:rPr>
          <w:strike/>
          <w:color w:val="auto"/>
        </w:rPr>
        <w:t>Anyone who is at least 12 years old may participate</w:t>
      </w:r>
      <w:r w:rsidRPr="000E2805">
        <w:rPr>
          <w:color w:val="auto"/>
        </w:rPr>
        <w:t xml:space="preserve"> </w:t>
      </w:r>
      <w:r w:rsidRPr="000E2805">
        <w:rPr>
          <w:color w:val="auto"/>
          <w:u w:val="single"/>
        </w:rPr>
        <w:t>Participants 17 years of age or younger must be accompanied by an adult.</w:t>
      </w:r>
      <w:r w:rsidRPr="000E2805">
        <w:rPr>
          <w:color w:val="auto"/>
        </w:rPr>
        <w:t xml:space="preserve"> Any stream or river </w:t>
      </w:r>
      <w:r w:rsidRPr="000E2805">
        <w:rPr>
          <w:strike/>
          <w:color w:val="auto"/>
        </w:rPr>
        <w:t>that is a part of the West Virginia Stream Partners Program</w:t>
      </w:r>
      <w:r w:rsidRPr="000E2805">
        <w:rPr>
          <w:color w:val="auto"/>
        </w:rPr>
        <w:t xml:space="preserve"> </w:t>
      </w:r>
      <w:r w:rsidRPr="000E2805">
        <w:rPr>
          <w:color w:val="auto"/>
          <w:u w:val="single"/>
        </w:rPr>
        <w:t xml:space="preserve">within the </w:t>
      </w:r>
      <w:r w:rsidR="006823F1" w:rsidRPr="000E2805">
        <w:rPr>
          <w:color w:val="auto"/>
          <w:u w:val="single"/>
        </w:rPr>
        <w:t>S</w:t>
      </w:r>
      <w:r w:rsidRPr="000E2805">
        <w:rPr>
          <w:color w:val="auto"/>
          <w:u w:val="single"/>
        </w:rPr>
        <w:t>tate of West Virginia</w:t>
      </w:r>
      <w:r w:rsidRPr="000E2805">
        <w:rPr>
          <w:color w:val="auto"/>
        </w:rPr>
        <w:t xml:space="preserve"> is eligible for adoption, with the exception of streams or rivers </w:t>
      </w:r>
      <w:r w:rsidRPr="000E2805">
        <w:rPr>
          <w:strike/>
          <w:color w:val="auto"/>
        </w:rPr>
        <w:t>considered</w:t>
      </w:r>
      <w:r w:rsidRPr="000E2805">
        <w:rPr>
          <w:color w:val="auto"/>
        </w:rPr>
        <w:t xml:space="preserve"> </w:t>
      </w:r>
      <w:r w:rsidRPr="000E2805">
        <w:rPr>
          <w:color w:val="auto"/>
          <w:u w:val="single"/>
        </w:rPr>
        <w:t>determined to be</w:t>
      </w:r>
      <w:r w:rsidRPr="000E2805">
        <w:rPr>
          <w:color w:val="auto"/>
        </w:rPr>
        <w:t xml:space="preserve"> unsafe </w:t>
      </w:r>
      <w:r w:rsidRPr="000E2805">
        <w:rPr>
          <w:color w:val="auto"/>
          <w:u w:val="single"/>
        </w:rPr>
        <w:t>by the department.</w:t>
      </w:r>
      <w:r w:rsidRPr="000E2805">
        <w:rPr>
          <w:color w:val="auto"/>
        </w:rPr>
        <w:t xml:space="preserve"> </w:t>
      </w:r>
      <w:r w:rsidRPr="000E2805">
        <w:rPr>
          <w:strike/>
          <w:color w:val="auto"/>
        </w:rPr>
        <w:t>Volunteers may select a stream or river to adopt and then have it approved by the department, or they may ask the department to suggest an adoptable stream or river</w:t>
      </w:r>
      <w:r w:rsidRPr="000E2805">
        <w:rPr>
          <w:color w:val="auto"/>
        </w:rPr>
        <w:t xml:space="preserve"> Adopted streams </w:t>
      </w:r>
      <w:r w:rsidRPr="000E2805">
        <w:rPr>
          <w:color w:val="auto"/>
          <w:u w:val="single"/>
        </w:rPr>
        <w:t>or river sections</w:t>
      </w:r>
      <w:r w:rsidRPr="000E2805">
        <w:rPr>
          <w:color w:val="auto"/>
        </w:rPr>
        <w:t xml:space="preserve"> must be at least one mile long. </w:t>
      </w:r>
      <w:r w:rsidRPr="000E2805">
        <w:rPr>
          <w:color w:val="auto"/>
          <w:u w:val="single"/>
        </w:rPr>
        <w:t>Applications for adoptions will be reviewed and approved or denied at the department’s discretion.</w:t>
      </w:r>
      <w:r w:rsidRPr="000E2805">
        <w:rPr>
          <w:color w:val="auto"/>
        </w:rPr>
        <w:t xml:space="preserve"> The Litter Control Fund, </w:t>
      </w:r>
      <w:r w:rsidRPr="000E2805">
        <w:rPr>
          <w:color w:val="auto"/>
          <w:u w:val="single"/>
        </w:rPr>
        <w:t>or other sources of funding deemed appropriate by the secretary,</w:t>
      </w:r>
      <w:r w:rsidRPr="000E2805">
        <w:rPr>
          <w:color w:val="auto"/>
        </w:rPr>
        <w:t xml:space="preserve"> may be used to support the Adopt-A-Stream Program.</w:t>
      </w:r>
    </w:p>
    <w:p w14:paraId="19E10F86" w14:textId="30958DF0" w:rsidR="00464526" w:rsidRPr="000E2805" w:rsidRDefault="00464526" w:rsidP="00464526">
      <w:pPr>
        <w:pStyle w:val="SectionBody"/>
        <w:rPr>
          <w:color w:val="auto"/>
        </w:rPr>
      </w:pPr>
      <w:r w:rsidRPr="000E2805">
        <w:rPr>
          <w:color w:val="auto"/>
        </w:rPr>
        <w:t xml:space="preserve">(c) Adoptions are for a period of </w:t>
      </w:r>
      <w:r w:rsidRPr="000E2805">
        <w:rPr>
          <w:strike/>
          <w:color w:val="auto"/>
        </w:rPr>
        <w:t>one year</w:t>
      </w:r>
      <w:r w:rsidRPr="000E2805">
        <w:rPr>
          <w:color w:val="auto"/>
        </w:rPr>
        <w:t xml:space="preserve"> </w:t>
      </w:r>
      <w:r w:rsidRPr="000E2805">
        <w:rPr>
          <w:color w:val="auto"/>
          <w:u w:val="single"/>
        </w:rPr>
        <w:t>three years,</w:t>
      </w:r>
      <w:r w:rsidRPr="000E2805">
        <w:rPr>
          <w:color w:val="auto"/>
        </w:rPr>
        <w:t xml:space="preserve"> during which time </w:t>
      </w:r>
      <w:r w:rsidRPr="000E2805">
        <w:rPr>
          <w:color w:val="auto"/>
          <w:u w:val="single"/>
        </w:rPr>
        <w:t>at least</w:t>
      </w:r>
      <w:r w:rsidRPr="000E2805">
        <w:rPr>
          <w:color w:val="auto"/>
        </w:rPr>
        <w:t xml:space="preserve"> one cleanup is required per year. </w:t>
      </w:r>
      <w:r w:rsidRPr="000E2805">
        <w:rPr>
          <w:strike/>
          <w:color w:val="auto"/>
        </w:rPr>
        <w:t>As volunteers pick up litter, bags that have been filled are placed on stream sides</w:t>
      </w:r>
      <w:r w:rsidRPr="000E2805">
        <w:rPr>
          <w:color w:val="auto"/>
        </w:rPr>
        <w:t xml:space="preserve"> </w:t>
      </w:r>
      <w:r w:rsidRPr="000E2805">
        <w:rPr>
          <w:color w:val="auto"/>
          <w:u w:val="single"/>
        </w:rPr>
        <w:t xml:space="preserve">Collected litter will be placed at designated locations approved by the department. The department may coordinate with volunteers, local authorities, and state agencies </w:t>
      </w:r>
      <w:r w:rsidRPr="000E2805">
        <w:rPr>
          <w:color w:val="auto"/>
        </w:rPr>
        <w:t xml:space="preserve">for removal and disposal </w:t>
      </w:r>
      <w:r w:rsidRPr="000E2805">
        <w:rPr>
          <w:strike/>
          <w:color w:val="auto"/>
        </w:rPr>
        <w:t>by the program</w:t>
      </w:r>
      <w:r w:rsidRPr="000E2805">
        <w:rPr>
          <w:color w:val="auto"/>
        </w:rPr>
        <w:t xml:space="preserve"> </w:t>
      </w:r>
      <w:r w:rsidRPr="000E2805">
        <w:rPr>
          <w:color w:val="auto"/>
          <w:u w:val="single"/>
        </w:rPr>
        <w:t>of collected litter.</w:t>
      </w:r>
      <w:r w:rsidRPr="000E2805">
        <w:rPr>
          <w:color w:val="auto"/>
        </w:rPr>
        <w:t xml:space="preserve"> Garbage bags, </w:t>
      </w:r>
      <w:r w:rsidRPr="000E2805">
        <w:rPr>
          <w:strike/>
          <w:color w:val="auto"/>
        </w:rPr>
        <w:t>safety vests,</w:t>
      </w:r>
      <w:r w:rsidRPr="000E2805">
        <w:rPr>
          <w:color w:val="auto"/>
        </w:rPr>
        <w:t xml:space="preserve"> safety training, </w:t>
      </w:r>
      <w:r w:rsidRPr="000E2805">
        <w:rPr>
          <w:strike/>
          <w:color w:val="auto"/>
        </w:rPr>
        <w:t>traffic warning signs,</w:t>
      </w:r>
      <w:r w:rsidRPr="000E2805">
        <w:rPr>
          <w:color w:val="auto"/>
        </w:rPr>
        <w:t xml:space="preserve"> and gloves are to be furnished by the program.</w:t>
      </w:r>
    </w:p>
    <w:p w14:paraId="41D2321D" w14:textId="60ACA80A" w:rsidR="00464526" w:rsidRPr="000E2805" w:rsidRDefault="00464526" w:rsidP="00464526">
      <w:pPr>
        <w:pStyle w:val="SectionBody"/>
        <w:rPr>
          <w:color w:val="auto"/>
        </w:rPr>
      </w:pPr>
      <w:r w:rsidRPr="000E2805">
        <w:rPr>
          <w:color w:val="auto"/>
        </w:rPr>
        <w:t xml:space="preserve">(d) Adopted streams </w:t>
      </w:r>
      <w:r w:rsidRPr="000E2805">
        <w:rPr>
          <w:color w:val="auto"/>
          <w:u w:val="single"/>
        </w:rPr>
        <w:t>or rivers</w:t>
      </w:r>
      <w:r w:rsidRPr="000E2805">
        <w:rPr>
          <w:color w:val="auto"/>
        </w:rPr>
        <w:t xml:space="preserve"> may be identified by a sign at </w:t>
      </w:r>
      <w:r w:rsidRPr="000E2805">
        <w:rPr>
          <w:strike/>
          <w:color w:val="auto"/>
        </w:rPr>
        <w:t>each end of the</w:t>
      </w:r>
      <w:r w:rsidRPr="000E2805">
        <w:rPr>
          <w:color w:val="auto"/>
        </w:rPr>
        <w:t xml:space="preserve"> </w:t>
      </w:r>
      <w:r w:rsidRPr="000E2805">
        <w:rPr>
          <w:color w:val="auto"/>
          <w:u w:val="single"/>
        </w:rPr>
        <w:t>a location along the adopted</w:t>
      </w:r>
      <w:r w:rsidRPr="000E2805">
        <w:rPr>
          <w:color w:val="auto"/>
        </w:rPr>
        <w:t xml:space="preserve"> section bearing the Adopt-A-Stream logo and the name of the adopter </w:t>
      </w:r>
      <w:r w:rsidRPr="000E2805">
        <w:rPr>
          <w:color w:val="auto"/>
          <w:u w:val="single"/>
        </w:rPr>
        <w:t>after the first cleanup has been completed.</w:t>
      </w:r>
      <w:r w:rsidRPr="000E2805">
        <w:rPr>
          <w:color w:val="auto"/>
        </w:rPr>
        <w:t xml:space="preserve"> Volunteers who complete one required litter pickup within the one-year contract period shall be awarded a certificate of accomplishment signed by the secretary.</w:t>
      </w:r>
    </w:p>
    <w:p w14:paraId="5AB77075" w14:textId="68DC3ABD" w:rsidR="00FB6A00" w:rsidRPr="000E2805" w:rsidRDefault="00FB6A00" w:rsidP="00FB6A00">
      <w:pPr>
        <w:pStyle w:val="SectionBody"/>
        <w:rPr>
          <w:color w:val="auto"/>
        </w:rPr>
      </w:pPr>
      <w:r w:rsidRPr="000E2805">
        <w:rPr>
          <w:color w:val="auto"/>
        </w:rPr>
        <w:t xml:space="preserve">(e) The secretary may propose legislative rules pursuant to §29A-3-1 </w:t>
      </w:r>
      <w:r w:rsidRPr="000E2805">
        <w:rPr>
          <w:i/>
          <w:iCs/>
          <w:color w:val="auto"/>
        </w:rPr>
        <w:t xml:space="preserve">et seq. </w:t>
      </w:r>
      <w:r w:rsidRPr="000E2805">
        <w:rPr>
          <w:color w:val="auto"/>
        </w:rPr>
        <w:t>of this code.</w:t>
      </w:r>
    </w:p>
    <w:p w14:paraId="2F4E14B0" w14:textId="265E1E38" w:rsidR="006865E9" w:rsidRPr="000E2805" w:rsidRDefault="00CF1DCA" w:rsidP="00CC1F3B">
      <w:pPr>
        <w:pStyle w:val="Note"/>
        <w:rPr>
          <w:color w:val="auto"/>
        </w:rPr>
      </w:pPr>
      <w:r w:rsidRPr="000E2805">
        <w:rPr>
          <w:color w:val="auto"/>
        </w:rPr>
        <w:t>NOTE: The</w:t>
      </w:r>
      <w:r w:rsidR="006865E9" w:rsidRPr="000E2805">
        <w:rPr>
          <w:color w:val="auto"/>
        </w:rPr>
        <w:t xml:space="preserve"> purpose of this bill is to </w:t>
      </w:r>
      <w:r w:rsidR="00464526" w:rsidRPr="000E2805">
        <w:rPr>
          <w:color w:val="auto"/>
        </w:rPr>
        <w:t>ensure that the Adopt-A-Stream program is able to function in compliance with the intent of this article.</w:t>
      </w:r>
    </w:p>
    <w:p w14:paraId="617C6E6A" w14:textId="77777777" w:rsidR="006865E9" w:rsidRPr="000E2805" w:rsidRDefault="00AE48A0" w:rsidP="00CC1F3B">
      <w:pPr>
        <w:pStyle w:val="Note"/>
        <w:rPr>
          <w:color w:val="auto"/>
        </w:rPr>
      </w:pPr>
      <w:r w:rsidRPr="000E2805">
        <w:rPr>
          <w:color w:val="auto"/>
        </w:rPr>
        <w:t>Strike-throughs indicate language that would be stricken from a heading or the present law and underscoring indicates new language that would be added.</w:t>
      </w:r>
    </w:p>
    <w:sectPr w:rsidR="006865E9" w:rsidRPr="000E2805" w:rsidSect="00791F55">
      <w:headerReference w:type="even" r:id="rId18"/>
      <w:headerReference w:type="default" r:id="rId19"/>
      <w:footerReference w:type="even" r:id="rId20"/>
      <w:headerReference w:type="first" r:id="rId21"/>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F66B" w14:textId="77777777" w:rsidR="00E61222" w:rsidRPr="00B844FE" w:rsidRDefault="00E61222" w:rsidP="00B844FE">
      <w:r>
        <w:separator/>
      </w:r>
    </w:p>
  </w:endnote>
  <w:endnote w:type="continuationSeparator" w:id="0">
    <w:p w14:paraId="6AE96E7E" w14:textId="77777777" w:rsidR="00E61222" w:rsidRPr="00B844FE" w:rsidRDefault="00E612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91D83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20A0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919677"/>
      <w:docPartObj>
        <w:docPartGallery w:val="Page Numbers (Bottom of Page)"/>
        <w:docPartUnique/>
      </w:docPartObj>
    </w:sdtPr>
    <w:sdtEndPr>
      <w:rPr>
        <w:noProof/>
      </w:rPr>
    </w:sdtEndPr>
    <w:sdtContent>
      <w:p w14:paraId="28808430" w14:textId="10D3CCB7" w:rsidR="00791F55" w:rsidRDefault="00791F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6AFE0D" w14:textId="47A538CA"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902927"/>
      <w:docPartObj>
        <w:docPartGallery w:val="Page Numbers (Bottom of Page)"/>
        <w:docPartUnique/>
      </w:docPartObj>
    </w:sdtPr>
    <w:sdtEndPr/>
    <w:sdtContent>
      <w:p w14:paraId="44CB2BBA" w14:textId="77777777" w:rsidR="00464526" w:rsidRPr="00B844FE" w:rsidRDefault="0046452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1595676" w14:textId="77777777" w:rsidR="00464526" w:rsidRDefault="00464526"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900764"/>
      <w:docPartObj>
        <w:docPartGallery w:val="Page Numbers (Bottom of Page)"/>
        <w:docPartUnique/>
      </w:docPartObj>
    </w:sdtPr>
    <w:sdtEndPr>
      <w:rPr>
        <w:noProof/>
      </w:rPr>
    </w:sdtEndPr>
    <w:sdtContent>
      <w:p w14:paraId="6729506A" w14:textId="6979326A" w:rsidR="00791F55" w:rsidRDefault="00791F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70BB28" w14:textId="1DD418F3" w:rsidR="00464526" w:rsidRPr="00791F55" w:rsidRDefault="00464526" w:rsidP="00791F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503"/>
      <w:docPartObj>
        <w:docPartGallery w:val="Page Numbers (Bottom of Page)"/>
        <w:docPartUnique/>
      </w:docPartObj>
    </w:sdtPr>
    <w:sdtEndPr/>
    <w:sdtContent>
      <w:p w14:paraId="19D80FFC" w14:textId="77777777" w:rsidR="00F269E5" w:rsidRPr="00B844FE" w:rsidRDefault="00F269E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E9E5D4" w14:textId="77777777" w:rsidR="00F269E5" w:rsidRDefault="00F269E5"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C779" w14:textId="77777777" w:rsidR="00E61222" w:rsidRPr="00B844FE" w:rsidRDefault="00E61222" w:rsidP="00B844FE">
      <w:r>
        <w:separator/>
      </w:r>
    </w:p>
  </w:footnote>
  <w:footnote w:type="continuationSeparator" w:id="0">
    <w:p w14:paraId="5AC7EEEB" w14:textId="77777777" w:rsidR="00E61222" w:rsidRPr="00B844FE" w:rsidRDefault="00E612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298A" w14:textId="77777777" w:rsidR="002A0269" w:rsidRPr="00B844FE" w:rsidRDefault="004445ED">
    <w:pPr>
      <w:pStyle w:val="Header"/>
    </w:pPr>
    <w:sdt>
      <w:sdtPr>
        <w:id w:val="-684364211"/>
        <w:placeholder>
          <w:docPart w:val="A5AFD00D61CC4F3483ACB499CBE8D77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5AFD00D61CC4F3483ACB499CBE8D77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CBDA" w14:textId="589BDDA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6122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61222">
          <w:rPr>
            <w:sz w:val="22"/>
            <w:szCs w:val="22"/>
          </w:rPr>
          <w:t>2023R</w:t>
        </w:r>
        <w:r w:rsidR="00464526">
          <w:rPr>
            <w:sz w:val="22"/>
            <w:szCs w:val="22"/>
          </w:rPr>
          <w:t>1940</w:t>
        </w:r>
      </w:sdtContent>
    </w:sdt>
  </w:p>
  <w:p w14:paraId="60EC59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386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0748" w14:textId="77777777" w:rsidR="00464526" w:rsidRPr="00B844FE" w:rsidRDefault="004445ED">
    <w:pPr>
      <w:pStyle w:val="Header"/>
    </w:pPr>
    <w:sdt>
      <w:sdtPr>
        <w:id w:val="91205026"/>
        <w:placeholder>
          <w:docPart w:val="A5AFD00D61CC4F3483ACB499CBE8D773"/>
        </w:placeholder>
        <w:temporary/>
        <w:showingPlcHdr/>
        <w15:appearance w15:val="hidden"/>
      </w:sdtPr>
      <w:sdtEndPr/>
      <w:sdtContent>
        <w:r w:rsidR="00464526" w:rsidRPr="00B844FE">
          <w:t>[Type here]</w:t>
        </w:r>
      </w:sdtContent>
    </w:sdt>
    <w:r w:rsidR="00464526" w:rsidRPr="00B844FE">
      <w:ptab w:relativeTo="margin" w:alignment="left" w:leader="none"/>
    </w:r>
    <w:sdt>
      <w:sdtPr>
        <w:id w:val="-1939199620"/>
        <w:placeholder>
          <w:docPart w:val="A5AFD00D61CC4F3483ACB499CBE8D773"/>
        </w:placeholder>
        <w:temporary/>
        <w:showingPlcHdr/>
        <w15:appearance w15:val="hidden"/>
      </w:sdtPr>
      <w:sdtEndPr/>
      <w:sdtContent>
        <w:r w:rsidR="0046452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98E5" w14:textId="77777777" w:rsidR="00464526" w:rsidRPr="00C33014" w:rsidRDefault="00464526" w:rsidP="000573A9">
    <w:pPr>
      <w:pStyle w:val="HeaderStyle"/>
    </w:pPr>
    <w:r>
      <w:t xml:space="preserve">Intr </w:t>
    </w:r>
    <w:sdt>
      <w:sdtPr>
        <w:tag w:val="BNumWH"/>
        <w:id w:val="-728454264"/>
        <w:showingPlcHdr/>
        <w:text/>
      </w:sdtPr>
      <w:sdtEndPr/>
      <w:sdtContent/>
    </w:sdt>
    <w:r>
      <w:t>HB4481</w:t>
    </w:r>
    <w:r w:rsidRPr="002A0269">
      <w:ptab w:relativeTo="margin" w:alignment="center" w:leader="none"/>
    </w:r>
    <w:r>
      <w:tab/>
    </w:r>
    <w:sdt>
      <w:sdtPr>
        <w:alias w:val="CBD Number"/>
        <w:tag w:val="CBD Number"/>
        <w:id w:val="-557861877"/>
        <w:text/>
      </w:sdtPr>
      <w:sdtEndPr/>
      <w:sdtContent>
        <w:r>
          <w:t>2022R1966</w:t>
        </w:r>
      </w:sdtContent>
    </w:sdt>
  </w:p>
  <w:p w14:paraId="2F50559F" w14:textId="77777777" w:rsidR="00464526" w:rsidRPr="00C33014" w:rsidRDefault="00464526"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DBFA" w14:textId="77777777" w:rsidR="00464526" w:rsidRPr="002A0269" w:rsidRDefault="004445ED" w:rsidP="00CC1F3B">
    <w:pPr>
      <w:pStyle w:val="HeaderStyle"/>
    </w:pPr>
    <w:sdt>
      <w:sdtPr>
        <w:tag w:val="BNumWH"/>
        <w:id w:val="1025749017"/>
        <w:showingPlcHdr/>
        <w:text/>
      </w:sdtPr>
      <w:sdtEndPr/>
      <w:sdtContent/>
    </w:sdt>
    <w:r w:rsidR="00464526">
      <w:t xml:space="preserve"> </w:t>
    </w:r>
    <w:r w:rsidR="00464526" w:rsidRPr="002A0269">
      <w:ptab w:relativeTo="margin" w:alignment="center" w:leader="none"/>
    </w:r>
    <w:r w:rsidR="00464526">
      <w:tab/>
    </w:r>
    <w:sdt>
      <w:sdtPr>
        <w:alias w:val="CBD Number"/>
        <w:tag w:val="CBD Number"/>
        <w:id w:val="555595429"/>
        <w:showingPlcHdr/>
        <w:text/>
      </w:sdtPr>
      <w:sdtEndPr/>
      <w:sdtContent>
        <w:r w:rsidR="00464526">
          <w:t xml:space="preserve">     </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3A5F" w14:textId="77777777" w:rsidR="00F269E5" w:rsidRPr="00B844FE" w:rsidRDefault="004445ED">
    <w:pPr>
      <w:pStyle w:val="Header"/>
    </w:pPr>
    <w:sdt>
      <w:sdtPr>
        <w:id w:val="-1980456768"/>
        <w:placeholder>
          <w:docPart w:val="A5AFD00D61CC4F3483ACB499CBE8D773"/>
        </w:placeholder>
        <w:temporary/>
        <w:showingPlcHdr/>
        <w15:appearance w15:val="hidden"/>
      </w:sdtPr>
      <w:sdtEndPr/>
      <w:sdtContent>
        <w:r w:rsidR="00F269E5" w:rsidRPr="00B844FE">
          <w:t>[Type here]</w:t>
        </w:r>
      </w:sdtContent>
    </w:sdt>
    <w:r w:rsidR="00F269E5" w:rsidRPr="00B844FE">
      <w:ptab w:relativeTo="margin" w:alignment="left" w:leader="none"/>
    </w:r>
    <w:sdt>
      <w:sdtPr>
        <w:id w:val="1285313664"/>
        <w:placeholder>
          <w:docPart w:val="A5AFD00D61CC4F3483ACB499CBE8D773"/>
        </w:placeholder>
        <w:temporary/>
        <w:showingPlcHdr/>
        <w15:appearance w15:val="hidden"/>
      </w:sdtPr>
      <w:sdtEndPr/>
      <w:sdtContent>
        <w:r w:rsidR="00F269E5"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4A6A" w14:textId="43AC0DD5" w:rsidR="00F269E5" w:rsidRPr="00C33014" w:rsidRDefault="00F269E5" w:rsidP="000573A9">
    <w:pPr>
      <w:pStyle w:val="HeaderStyle"/>
    </w:pPr>
    <w:r>
      <w:t xml:space="preserve">Intr </w:t>
    </w:r>
    <w:sdt>
      <w:sdtPr>
        <w:tag w:val="BNumWH"/>
        <w:id w:val="-177122705"/>
        <w:showingPlcHdr/>
        <w:text/>
      </w:sdtPr>
      <w:sdtEndPr/>
      <w:sdtContent/>
    </w:sdt>
    <w:r>
      <w:t xml:space="preserve"> HB</w:t>
    </w:r>
    <w:r w:rsidRPr="002A0269">
      <w:ptab w:relativeTo="margin" w:alignment="center" w:leader="none"/>
    </w:r>
    <w:r>
      <w:tab/>
    </w:r>
    <w:sdt>
      <w:sdtPr>
        <w:alias w:val="CBD Number"/>
        <w:tag w:val="CBD Number"/>
        <w:id w:val="-999194126"/>
        <w:text/>
      </w:sdtPr>
      <w:sdtEndPr/>
      <w:sdtContent>
        <w:r w:rsidR="009B15E0">
          <w:t>2023R1940</w:t>
        </w:r>
      </w:sdtContent>
    </w:sdt>
  </w:p>
  <w:p w14:paraId="1EC3907D" w14:textId="77777777" w:rsidR="00F269E5" w:rsidRPr="00C33014" w:rsidRDefault="00F269E5"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8ACD" w14:textId="77777777" w:rsidR="00F269E5" w:rsidRPr="002A0269" w:rsidRDefault="004445ED" w:rsidP="00CC1F3B">
    <w:pPr>
      <w:pStyle w:val="HeaderStyle"/>
    </w:pPr>
    <w:sdt>
      <w:sdtPr>
        <w:tag w:val="BNumWH"/>
        <w:id w:val="-1890952866"/>
        <w:showingPlcHdr/>
        <w:text/>
      </w:sdtPr>
      <w:sdtEndPr/>
      <w:sdtContent/>
    </w:sdt>
    <w:r w:rsidR="00F269E5">
      <w:t xml:space="preserve"> </w:t>
    </w:r>
    <w:r w:rsidR="00F269E5" w:rsidRPr="002A0269">
      <w:ptab w:relativeTo="margin" w:alignment="center" w:leader="none"/>
    </w:r>
    <w:r w:rsidR="00F269E5">
      <w:tab/>
    </w:r>
    <w:sdt>
      <w:sdtPr>
        <w:alias w:val="CBD Number"/>
        <w:tag w:val="CBD Number"/>
        <w:id w:val="-944383718"/>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22"/>
    <w:rsid w:val="0000526A"/>
    <w:rsid w:val="000573A9"/>
    <w:rsid w:val="00085D22"/>
    <w:rsid w:val="00093AB0"/>
    <w:rsid w:val="000C5C77"/>
    <w:rsid w:val="000E2805"/>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5D7F"/>
    <w:rsid w:val="004368E0"/>
    <w:rsid w:val="004445ED"/>
    <w:rsid w:val="00464526"/>
    <w:rsid w:val="004C13DD"/>
    <w:rsid w:val="004D3ABE"/>
    <w:rsid w:val="004E3441"/>
    <w:rsid w:val="00500579"/>
    <w:rsid w:val="005A5366"/>
    <w:rsid w:val="006369EB"/>
    <w:rsid w:val="00637E73"/>
    <w:rsid w:val="006823F1"/>
    <w:rsid w:val="006865E9"/>
    <w:rsid w:val="00686E9A"/>
    <w:rsid w:val="00691F3E"/>
    <w:rsid w:val="00694BFB"/>
    <w:rsid w:val="006A106B"/>
    <w:rsid w:val="006C523D"/>
    <w:rsid w:val="006D4036"/>
    <w:rsid w:val="00791F55"/>
    <w:rsid w:val="007A5259"/>
    <w:rsid w:val="007A7081"/>
    <w:rsid w:val="007F1CF5"/>
    <w:rsid w:val="00834EDE"/>
    <w:rsid w:val="008736AA"/>
    <w:rsid w:val="008D275D"/>
    <w:rsid w:val="00980327"/>
    <w:rsid w:val="00986478"/>
    <w:rsid w:val="009A7EF6"/>
    <w:rsid w:val="009B15E0"/>
    <w:rsid w:val="009B5557"/>
    <w:rsid w:val="009F1067"/>
    <w:rsid w:val="00A31E01"/>
    <w:rsid w:val="00A527AD"/>
    <w:rsid w:val="00A718CF"/>
    <w:rsid w:val="00AE48A0"/>
    <w:rsid w:val="00AE61BE"/>
    <w:rsid w:val="00B14456"/>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1222"/>
    <w:rsid w:val="00E62F48"/>
    <w:rsid w:val="00E831B3"/>
    <w:rsid w:val="00E95FBC"/>
    <w:rsid w:val="00EC5E63"/>
    <w:rsid w:val="00EE70CB"/>
    <w:rsid w:val="00F269E5"/>
    <w:rsid w:val="00F41CA2"/>
    <w:rsid w:val="00F443C0"/>
    <w:rsid w:val="00F62EFB"/>
    <w:rsid w:val="00F939A4"/>
    <w:rsid w:val="00FA7B09"/>
    <w:rsid w:val="00FB6A0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988B5"/>
  <w15:chartTrackingRefBased/>
  <w15:docId w15:val="{00809116-38F8-4DC3-A7E2-26A8050D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64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D53DBFA9C940A395D66BF850DBDA1A"/>
        <w:category>
          <w:name w:val="General"/>
          <w:gallery w:val="placeholder"/>
        </w:category>
        <w:types>
          <w:type w:val="bbPlcHdr"/>
        </w:types>
        <w:behaviors>
          <w:behavior w:val="content"/>
        </w:behaviors>
        <w:guid w:val="{9233C517-55C1-493E-ABDA-61D54745860A}"/>
      </w:docPartPr>
      <w:docPartBody>
        <w:p w:rsidR="00073D63" w:rsidRDefault="00073D63">
          <w:pPr>
            <w:pStyle w:val="6DD53DBFA9C940A395D66BF850DBDA1A"/>
          </w:pPr>
          <w:r w:rsidRPr="00B844FE">
            <w:t>Prefix Text</w:t>
          </w:r>
        </w:p>
      </w:docPartBody>
    </w:docPart>
    <w:docPart>
      <w:docPartPr>
        <w:name w:val="A5AFD00D61CC4F3483ACB499CBE8D773"/>
        <w:category>
          <w:name w:val="General"/>
          <w:gallery w:val="placeholder"/>
        </w:category>
        <w:types>
          <w:type w:val="bbPlcHdr"/>
        </w:types>
        <w:behaviors>
          <w:behavior w:val="content"/>
        </w:behaviors>
        <w:guid w:val="{0010A519-3F53-4740-9319-F97A7AD5AEA8}"/>
      </w:docPartPr>
      <w:docPartBody>
        <w:p w:rsidR="00073D63" w:rsidRDefault="00073D63">
          <w:pPr>
            <w:pStyle w:val="A5AFD00D61CC4F3483ACB499CBE8D773"/>
          </w:pPr>
          <w:r w:rsidRPr="00B844FE">
            <w:t>[Type here]</w:t>
          </w:r>
        </w:p>
      </w:docPartBody>
    </w:docPart>
    <w:docPart>
      <w:docPartPr>
        <w:name w:val="3D9361CA496441C9B430EBE817AC78B2"/>
        <w:category>
          <w:name w:val="General"/>
          <w:gallery w:val="placeholder"/>
        </w:category>
        <w:types>
          <w:type w:val="bbPlcHdr"/>
        </w:types>
        <w:behaviors>
          <w:behavior w:val="content"/>
        </w:behaviors>
        <w:guid w:val="{79B36F8C-6C5D-47F0-A0E7-DD85AFE49780}"/>
      </w:docPartPr>
      <w:docPartBody>
        <w:p w:rsidR="00073D63" w:rsidRDefault="00073D63">
          <w:pPr>
            <w:pStyle w:val="3D9361CA496441C9B430EBE817AC78B2"/>
          </w:pPr>
          <w:r w:rsidRPr="00B844FE">
            <w:t>Number</w:t>
          </w:r>
        </w:p>
      </w:docPartBody>
    </w:docPart>
    <w:docPart>
      <w:docPartPr>
        <w:name w:val="68379E80AE97479DBFDD8581E7AE730A"/>
        <w:category>
          <w:name w:val="General"/>
          <w:gallery w:val="placeholder"/>
        </w:category>
        <w:types>
          <w:type w:val="bbPlcHdr"/>
        </w:types>
        <w:behaviors>
          <w:behavior w:val="content"/>
        </w:behaviors>
        <w:guid w:val="{3CB6D33A-326D-42BE-BA47-24347186D594}"/>
      </w:docPartPr>
      <w:docPartBody>
        <w:p w:rsidR="00073D63" w:rsidRDefault="00073D63">
          <w:pPr>
            <w:pStyle w:val="68379E80AE97479DBFDD8581E7AE730A"/>
          </w:pPr>
          <w:r w:rsidRPr="00B844FE">
            <w:t>Enter Sponsors Here</w:t>
          </w:r>
        </w:p>
      </w:docPartBody>
    </w:docPart>
    <w:docPart>
      <w:docPartPr>
        <w:name w:val="77F83944194043F2AC85D755DE1FA106"/>
        <w:category>
          <w:name w:val="General"/>
          <w:gallery w:val="placeholder"/>
        </w:category>
        <w:types>
          <w:type w:val="bbPlcHdr"/>
        </w:types>
        <w:behaviors>
          <w:behavior w:val="content"/>
        </w:behaviors>
        <w:guid w:val="{8BDBFD88-74C6-425C-A61E-D14A3BB8E61F}"/>
      </w:docPartPr>
      <w:docPartBody>
        <w:p w:rsidR="00073D63" w:rsidRDefault="00073D63">
          <w:pPr>
            <w:pStyle w:val="77F83944194043F2AC85D755DE1FA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63"/>
    <w:rsid w:val="0007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53DBFA9C940A395D66BF850DBDA1A">
    <w:name w:val="6DD53DBFA9C940A395D66BF850DBDA1A"/>
  </w:style>
  <w:style w:type="paragraph" w:customStyle="1" w:styleId="A5AFD00D61CC4F3483ACB499CBE8D773">
    <w:name w:val="A5AFD00D61CC4F3483ACB499CBE8D773"/>
  </w:style>
  <w:style w:type="paragraph" w:customStyle="1" w:styleId="3D9361CA496441C9B430EBE817AC78B2">
    <w:name w:val="3D9361CA496441C9B430EBE817AC78B2"/>
  </w:style>
  <w:style w:type="paragraph" w:customStyle="1" w:styleId="68379E80AE97479DBFDD8581E7AE730A">
    <w:name w:val="68379E80AE97479DBFDD8581E7AE730A"/>
  </w:style>
  <w:style w:type="character" w:styleId="PlaceholderText">
    <w:name w:val="Placeholder Text"/>
    <w:basedOn w:val="DefaultParagraphFont"/>
    <w:uiPriority w:val="99"/>
    <w:semiHidden/>
    <w:rPr>
      <w:color w:val="808080"/>
    </w:rPr>
  </w:style>
  <w:style w:type="paragraph" w:customStyle="1" w:styleId="77F83944194043F2AC85D755DE1FA106">
    <w:name w:val="77F83944194043F2AC85D755DE1FA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2023-01-10T17:21:00Z</dcterms:created>
  <dcterms:modified xsi:type="dcterms:W3CDTF">2023-01-10T17:21:00Z</dcterms:modified>
</cp:coreProperties>
</file>